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Autospacing="0" w:line="240" w:lineRule="auto"/>
        <w:ind w:right="0" w:rightChars="0"/>
        <w:jc w:val="left"/>
        <w:textAlignment w:val="auto"/>
        <w:outlineLvl w:val="9"/>
        <w:rPr>
          <w:rFonts w:hint="default" w:eastAsia="仿宋_GB2312"/>
          <w:lang w:val="en" w:eastAsia="zh-CN"/>
        </w:rPr>
      </w:pPr>
      <w:bookmarkStart w:id="0" w:name="_GoBack"/>
      <w:bookmarkEnd w:id="0"/>
      <w:r>
        <w:rPr>
          <w:rFonts w:hint="default" w:eastAsia="仿宋_GB2312"/>
          <w:lang w:val="en" w:eastAsia="zh-CN"/>
        </w:rPr>
        <w:pict>
          <v:shape id="_x0000_i1025" o:spt="75" alt="1656479174044" type="#_x0000_t75" style="height:767.05pt;width:541.95pt;" filled="f" o:preferrelative="t" stroked="f" coordsize="21600,21600">
            <v:path/>
            <v:fill on="f" focussize="0,0"/>
            <v:stroke on="f"/>
            <v:imagedata r:id="rId6" o:title="1656479174044"/>
            <o:lock v:ext="edit" aspectratio="t"/>
            <w10:wrap type="none"/>
            <w10:anchorlock/>
          </v:shape>
        </w:pic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iYjMwMDBlYjc5NDAwZTMxMWRkNDBkYmNmZjc4MWIifQ=="/>
    <w:docVar w:name="KGWebUrl" w:val="http://10.51.222.3:80/seeyon/officeservlet"/>
  </w:docVars>
  <w:rsids>
    <w:rsidRoot w:val="16E401CC"/>
    <w:rsid w:val="01856881"/>
    <w:rsid w:val="064F0082"/>
    <w:rsid w:val="068F00E1"/>
    <w:rsid w:val="0BE907BB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7535B"/>
    <w:rsid w:val="39DB03B0"/>
    <w:rsid w:val="3B470482"/>
    <w:rsid w:val="3D5E0C45"/>
    <w:rsid w:val="3E8527A2"/>
    <w:rsid w:val="3FBF66AE"/>
    <w:rsid w:val="3FFF0C5E"/>
    <w:rsid w:val="47A8519E"/>
    <w:rsid w:val="492905A3"/>
    <w:rsid w:val="49F8204D"/>
    <w:rsid w:val="4A015677"/>
    <w:rsid w:val="4DAF4C6A"/>
    <w:rsid w:val="514F07F2"/>
    <w:rsid w:val="5A75010C"/>
    <w:rsid w:val="5DBB4C15"/>
    <w:rsid w:val="5E0F1B60"/>
    <w:rsid w:val="613E2453"/>
    <w:rsid w:val="6D717C1E"/>
    <w:rsid w:val="759F3666"/>
    <w:rsid w:val="75DB226C"/>
    <w:rsid w:val="79AC5FC4"/>
    <w:rsid w:val="7B1240D2"/>
    <w:rsid w:val="7DCE16F6"/>
    <w:rsid w:val="7F6916AB"/>
    <w:rsid w:val="7FBF7CF8"/>
    <w:rsid w:val="8AAD3ADA"/>
    <w:rsid w:val="FCF714AB"/>
    <w:rsid w:val="FEDD8A65"/>
    <w:rsid w:val="FF731316"/>
    <w:rsid w:val="FFBFD810"/>
    <w:rsid w:val="FFDF6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kingsoft\wps-office\office6\F:\mb\fileMode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fileMode.wpt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2016-04-18T19:31:00Z</dcterms:created>
  <dc:creator>Administrator</dc:creator>
  <cp:lastModifiedBy>张红英</cp:lastModifiedBy>
  <dcterms:modified xsi:type="dcterms:W3CDTF">2022-06-29T08:39:14Z</dcterms:modified>
  <dc:title>附件n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99C3B85B44C148F78163392A270B73D5</vt:lpwstr>
  </property>
</Properties>
</file>